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ECEA" w14:textId="14873858" w:rsidR="006F4ACA" w:rsidRDefault="007A4FF5" w:rsidP="00F050FC">
      <w:pPr>
        <w:ind w:left="1440" w:firstLine="720"/>
        <w:rPr>
          <w:b/>
        </w:rPr>
      </w:pPr>
      <w:r>
        <w:rPr>
          <w:noProof/>
        </w:rPr>
        <w:drawing>
          <wp:inline distT="0" distB="0" distL="0" distR="0" wp14:anchorId="0690A8CB" wp14:editId="76A82D5D">
            <wp:extent cx="1285875" cy="1249498"/>
            <wp:effectExtent l="0" t="0" r="0" b="825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5 LittleLeague_Vertical_RedBlue_P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203" cy="1279940"/>
                    </a:xfrm>
                    <a:prstGeom prst="rect">
                      <a:avLst/>
                    </a:prstGeom>
                  </pic:spPr>
                </pic:pic>
              </a:graphicData>
            </a:graphic>
          </wp:inline>
        </w:drawing>
      </w:r>
      <w:r w:rsidR="008712C6">
        <w:rPr>
          <w:noProof/>
        </w:rPr>
        <mc:AlternateContent>
          <mc:Choice Requires="wps">
            <w:drawing>
              <wp:anchor distT="0" distB="0" distL="114300" distR="114300" simplePos="0" relativeHeight="251658240" behindDoc="0" locked="0" layoutInCell="1" allowOverlap="1" wp14:anchorId="7A51A205" wp14:editId="28C1A542">
                <wp:simplePos x="0" y="0"/>
                <wp:positionH relativeFrom="column">
                  <wp:posOffset>4914900</wp:posOffset>
                </wp:positionH>
                <wp:positionV relativeFrom="paragraph">
                  <wp:posOffset>992505</wp:posOffset>
                </wp:positionV>
                <wp:extent cx="1895475" cy="3048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04800"/>
                        </a:xfrm>
                        <a:prstGeom prst="rect">
                          <a:avLst/>
                        </a:prstGeom>
                        <a:solidFill>
                          <a:srgbClr val="FFFFFF"/>
                        </a:solidFill>
                        <a:ln w="9525">
                          <a:noFill/>
                          <a:miter lim="800000"/>
                          <a:headEnd/>
                          <a:tailEnd/>
                        </a:ln>
                      </wps:spPr>
                      <wps:txbx>
                        <w:txbxContent>
                          <w:p w14:paraId="46E350A1" w14:textId="77777777" w:rsidR="008712C6" w:rsidRPr="005A3C84" w:rsidRDefault="008712C6" w:rsidP="008712C6">
                            <w:pPr>
                              <w:rPr>
                                <w:b/>
                                <w:i/>
                                <w:color w:val="AC162C"/>
                                <w:sz w:val="32"/>
                                <w:szCs w:val="32"/>
                              </w:rPr>
                            </w:pPr>
                            <w:r w:rsidRPr="005A3C84">
                              <w:rPr>
                                <w:b/>
                                <w:i/>
                                <w:color w:val="AC162C"/>
                                <w:sz w:val="32"/>
                                <w:szCs w:val="32"/>
                              </w:rPr>
                              <w:t>NEWS RELEASE</w:t>
                            </w:r>
                          </w:p>
                          <w:p w14:paraId="19991019" w14:textId="77777777" w:rsidR="00B0653F" w:rsidRDefault="00B0653F" w:rsidP="00B0653F">
                            <w:pPr>
                              <w:rPr>
                                <w:b/>
                                <w:i/>
                                <w:color w:val="AC162C"/>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1A205" id="_x0000_t202" coordsize="21600,21600" o:spt="202" path="m,l,21600r21600,l21600,xe">
                <v:stroke joinstyle="miter"/>
                <v:path gradientshapeok="t" o:connecttype="rect"/>
              </v:shapetype>
              <v:shape id="Text Box 2" o:spid="_x0000_s1026" type="#_x0000_t202" style="position:absolute;left:0;text-align:left;margin-left:387pt;margin-top:78.15pt;width:149.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" stroked="f">
                <v:textbox>
                  <w:txbxContent>
                    <w:p w14:paraId="46E350A1" w14:textId="77777777" w:rsidR="008712C6" w:rsidRPr="005A3C84" w:rsidRDefault="008712C6" w:rsidP="008712C6">
                      <w:pPr>
                        <w:rPr>
                          <w:b/>
                          <w:i/>
                          <w:color w:val="AC162C"/>
                          <w:sz w:val="32"/>
                          <w:szCs w:val="32"/>
                        </w:rPr>
                      </w:pPr>
                      <w:r w:rsidRPr="005A3C84">
                        <w:rPr>
                          <w:b/>
                          <w:i/>
                          <w:color w:val="AC162C"/>
                          <w:sz w:val="32"/>
                          <w:szCs w:val="32"/>
                        </w:rPr>
                        <w:t>NEWS RELEASE</w:t>
                      </w:r>
                    </w:p>
                    <w:p w14:paraId="19991019" w14:textId="77777777" w:rsidR="00B0653F" w:rsidRDefault="00B0653F" w:rsidP="00B0653F">
                      <w:pPr>
                        <w:rPr>
                          <w:b/>
                          <w:i/>
                          <w:color w:val="AC162C"/>
                          <w:sz w:val="32"/>
                          <w:szCs w:val="32"/>
                        </w:rPr>
                      </w:pPr>
                    </w:p>
                  </w:txbxContent>
                </v:textbox>
              </v:shape>
            </w:pict>
          </mc:Fallback>
        </mc:AlternateContent>
      </w:r>
      <w:r w:rsidR="00F050FC">
        <w:rPr>
          <w:noProof/>
        </w:rPr>
        <mc:AlternateContent>
          <mc:Choice Requires="wps">
            <w:drawing>
              <wp:anchor distT="0" distB="0" distL="114300" distR="114300" simplePos="0" relativeHeight="251660288" behindDoc="0" locked="0" layoutInCell="1" allowOverlap="1" wp14:anchorId="27EDB02B" wp14:editId="648C1745">
                <wp:simplePos x="0" y="0"/>
                <wp:positionH relativeFrom="column">
                  <wp:posOffset>1242060</wp:posOffset>
                </wp:positionH>
                <wp:positionV relativeFrom="paragraph">
                  <wp:posOffset>76200</wp:posOffset>
                </wp:positionV>
                <wp:extent cx="0" cy="118110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2BF49" id="_x0000_t32" coordsize="21600,21600" o:spt="32" o:oned="t" path="m,l21600,21600e" filled="f">
                <v:path arrowok="t" fillok="f" o:connecttype="none"/>
                <o:lock v:ext="edit" shapetype="t"/>
              </v:shapetype>
              <v:shape id="AutoShape 6" o:spid="_x0000_s1026" type="#_x0000_t32" style="position:absolute;margin-left:97.8pt;margin-top:6pt;width:0;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" strokecolor="#44546a [3215]"/>
            </w:pict>
          </mc:Fallback>
        </mc:AlternateContent>
      </w:r>
      <w:bookmarkStart w:id="0" w:name="_GoBack"/>
      <w:bookmarkEnd w:id="0"/>
      <w:r w:rsidR="00F050FC">
        <w:rPr>
          <w:noProof/>
        </w:rPr>
        <mc:AlternateContent>
          <mc:Choice Requires="wps">
            <w:drawing>
              <wp:anchor distT="4294967295" distB="4294967295" distL="114300" distR="114300" simplePos="0" relativeHeight="251659264" behindDoc="0" locked="0" layoutInCell="1" allowOverlap="1" wp14:anchorId="2CA5431F" wp14:editId="22893F7E">
                <wp:simplePos x="0" y="0"/>
                <wp:positionH relativeFrom="page">
                  <wp:posOffset>457200</wp:posOffset>
                </wp:positionH>
                <wp:positionV relativeFrom="paragraph">
                  <wp:posOffset>1322069</wp:posOffset>
                </wp:positionV>
                <wp:extent cx="6858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E58E0AB" id="Straight Connector 9"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6pt,104.1pt" to="8in,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">
                <o:lock v:ext="edit" shapetype="f"/>
                <w10:wrap anchorx="page"/>
              </v:line>
            </w:pict>
          </mc:Fallback>
        </mc:AlternateContent>
      </w:r>
    </w:p>
    <w:p w14:paraId="7023B05C" w14:textId="77777777" w:rsidR="00B0653F" w:rsidRDefault="006F4ACA" w:rsidP="00B0653F">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00F050FC">
        <w:rPr>
          <w:noProof/>
        </w:rPr>
        <mc:AlternateContent>
          <mc:Choice Requires="wps">
            <w:drawing>
              <wp:anchor distT="0" distB="0" distL="114300" distR="114300" simplePos="0" relativeHeight="251656192" behindDoc="0" locked="0" layoutInCell="1" allowOverlap="1" wp14:anchorId="12AD2117" wp14:editId="16DB3677">
                <wp:simplePos x="0" y="0"/>
                <wp:positionH relativeFrom="page">
                  <wp:posOffset>457200</wp:posOffset>
                </wp:positionH>
                <wp:positionV relativeFrom="page">
                  <wp:posOffset>457200</wp:posOffset>
                </wp:positionV>
                <wp:extent cx="1151890" cy="1143000"/>
                <wp:effectExtent l="0" t="0" r="1016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43000"/>
                        </a:xfrm>
                        <a:prstGeom prst="rect">
                          <a:avLst/>
                        </a:prstGeom>
                        <a:solidFill>
                          <a:srgbClr val="FFFFFF"/>
                        </a:solidFill>
                        <a:ln w="9525">
                          <a:solidFill>
                            <a:srgbClr val="000000"/>
                          </a:solidFill>
                          <a:prstDash val="dash"/>
                          <a:miter lim="800000"/>
                          <a:headEnd/>
                          <a:tailEnd/>
                        </a:ln>
                      </wps:spPr>
                      <wps:txbx>
                        <w:txbxContent>
                          <w:p w14:paraId="6F778668" w14:textId="77777777" w:rsidR="00B0653F" w:rsidRDefault="00B0653F" w:rsidP="00B0653F">
                            <w:pPr>
                              <w:jc w:val="center"/>
                            </w:pPr>
                          </w:p>
                          <w:p w14:paraId="576C2EDA" w14:textId="77777777" w:rsidR="00B0653F" w:rsidRDefault="00B0653F" w:rsidP="00B0653F">
                            <w:pPr>
                              <w:jc w:val="center"/>
                            </w:pPr>
                            <w:r>
                              <w:t>Place Local League</w:t>
                            </w:r>
                          </w:p>
                          <w:p w14:paraId="6C4E50C3" w14:textId="77777777" w:rsidR="00B0653F" w:rsidRDefault="00B0653F" w:rsidP="00B0653F">
                            <w:pPr>
                              <w:jc w:val="center"/>
                            </w:pPr>
                            <w:r>
                              <w:t>or District Logo</w:t>
                            </w:r>
                          </w:p>
                          <w:p w14:paraId="137D3471" w14:textId="77777777" w:rsidR="00B0653F" w:rsidRDefault="00B0653F" w:rsidP="00B0653F">
                            <w:pPr>
                              <w:jc w:val="center"/>
                            </w:pPr>
                            <w:r>
                              <w:t>&amp; URL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D2117" id="_x0000_s1027" type="#_x0000_t202" style="position:absolute;margin-left:36pt;margin-top:36pt;width:90.7pt;height:9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">
                <v:stroke dashstyle="dash"/>
                <v:textbox>
                  <w:txbxContent>
                    <w:p w14:paraId="6F778668" w14:textId="77777777" w:rsidR="00B0653F" w:rsidRDefault="00B0653F" w:rsidP="00B0653F">
                      <w:pPr>
                        <w:jc w:val="center"/>
                      </w:pPr>
                    </w:p>
                    <w:p w14:paraId="576C2EDA" w14:textId="77777777" w:rsidR="00B0653F" w:rsidRDefault="00B0653F" w:rsidP="00B0653F">
                      <w:pPr>
                        <w:jc w:val="center"/>
                      </w:pPr>
                      <w:r>
                        <w:t>Place Local League</w:t>
                      </w:r>
                    </w:p>
                    <w:p w14:paraId="6C4E50C3" w14:textId="77777777" w:rsidR="00B0653F" w:rsidRDefault="00B0653F" w:rsidP="00B0653F">
                      <w:pPr>
                        <w:jc w:val="center"/>
                      </w:pPr>
                      <w:r>
                        <w:t>or District Logo</w:t>
                      </w:r>
                    </w:p>
                    <w:p w14:paraId="137D3471" w14:textId="77777777" w:rsidR="00B0653F" w:rsidRDefault="00B0653F" w:rsidP="00B0653F">
                      <w:pPr>
                        <w:jc w:val="center"/>
                      </w:pPr>
                      <w:r>
                        <w:t>&amp; URL here</w:t>
                      </w:r>
                    </w:p>
                  </w:txbxContent>
                </v:textbox>
                <w10:wrap anchorx="page" anchory="page"/>
              </v:shape>
            </w:pict>
          </mc:Fallback>
        </mc:AlternateContent>
      </w:r>
    </w:p>
    <w:p w14:paraId="2431B43B" w14:textId="77777777" w:rsidR="00B0653F" w:rsidRDefault="00B0653F" w:rsidP="00B0653F">
      <w:pPr>
        <w:pStyle w:val="Header"/>
      </w:pPr>
      <w:r>
        <w:rPr>
          <w:b/>
        </w:rPr>
        <w:softHyphen/>
      </w:r>
      <w:r>
        <w:rPr>
          <w:b/>
        </w:rPr>
        <w:softHyphen/>
      </w:r>
      <w:r>
        <w:rPr>
          <w:b/>
        </w:rPr>
        <w:softHyphen/>
      </w:r>
      <w:r>
        <w:rPr>
          <w:b/>
        </w:rPr>
        <w:softHyphen/>
      </w:r>
      <w:r>
        <w:rPr>
          <w:b/>
        </w:rPr>
        <w:softHyphen/>
      </w:r>
      <w:r>
        <w:rPr>
          <w:b/>
        </w:rPr>
        <w:softHyphen/>
      </w:r>
      <w:r>
        <w:rPr>
          <w:b/>
        </w:rPr>
        <w:softHyphen/>
      </w:r>
    </w:p>
    <w:p w14:paraId="21DC0A2F" w14:textId="77777777" w:rsidR="008712C6" w:rsidRPr="00B642EC" w:rsidRDefault="005F3D51" w:rsidP="005F3D51">
      <w:pPr>
        <w:tabs>
          <w:tab w:val="right" w:pos="10440"/>
        </w:tabs>
        <w:rPr>
          <w:b/>
        </w:rPr>
      </w:pPr>
      <w:r>
        <w:rPr>
          <w:b/>
        </w:rPr>
        <w:t>For immediate release</w:t>
      </w:r>
      <w:r>
        <w:rPr>
          <w:b/>
        </w:rPr>
        <w:tab/>
      </w:r>
      <w:r w:rsidR="00C20E6E">
        <w:rPr>
          <w:b/>
          <w:highlight w:val="yellow"/>
        </w:rPr>
        <w:t>MONTH DATE, YEAR</w:t>
      </w:r>
    </w:p>
    <w:p w14:paraId="117F833F" w14:textId="77777777" w:rsidR="008712C6" w:rsidRDefault="008712C6" w:rsidP="008712C6"/>
    <w:p w14:paraId="63DAB704" w14:textId="77777777" w:rsidR="008712C6" w:rsidRPr="00932307" w:rsidRDefault="008712C6" w:rsidP="008712C6">
      <w:pPr>
        <w:jc w:val="center"/>
        <w:rPr>
          <w:b/>
          <w:bCs/>
          <w:sz w:val="32"/>
          <w:szCs w:val="32"/>
        </w:rPr>
      </w:pPr>
      <w:r w:rsidRPr="004863D9">
        <w:rPr>
          <w:b/>
          <w:bCs/>
          <w:sz w:val="32"/>
          <w:szCs w:val="32"/>
          <w:highlight w:val="yellow"/>
        </w:rPr>
        <w:t>Headline About Your Event</w:t>
      </w:r>
    </w:p>
    <w:p w14:paraId="58ABF7F5" w14:textId="77777777" w:rsidR="008712C6" w:rsidRDefault="008712C6" w:rsidP="008712C6"/>
    <w:p w14:paraId="5854543C" w14:textId="77777777" w:rsidR="008712C6" w:rsidRPr="0058471D" w:rsidRDefault="008712C6" w:rsidP="008712C6">
      <w:pPr>
        <w:rPr>
          <w:b/>
          <w:i/>
          <w:szCs w:val="24"/>
        </w:rPr>
      </w:pPr>
      <w:r w:rsidRPr="005F3D51">
        <w:rPr>
          <w:b/>
          <w:highlight w:val="yellow"/>
        </w:rPr>
        <w:t>NAME OF YOUR TOWN, STATE NAME</w:t>
      </w:r>
      <w:r w:rsidRPr="005F3D51">
        <w:rPr>
          <w:b/>
        </w:rPr>
        <w:t>. (</w:t>
      </w:r>
      <w:r w:rsidR="00C20E6E">
        <w:rPr>
          <w:b/>
          <w:highlight w:val="yellow"/>
        </w:rPr>
        <w:t>MONTH DATE, YEAR</w:t>
      </w:r>
      <w:r w:rsidRPr="005F3D51">
        <w:rPr>
          <w:b/>
        </w:rPr>
        <w:t>)</w:t>
      </w:r>
      <w:r>
        <w:t xml:space="preserve"> – </w:t>
      </w:r>
      <w:r w:rsidRPr="004863D9">
        <w:rPr>
          <w:highlight w:val="yellow"/>
        </w:rPr>
        <w:t>A ONE-PAGE (TWO IF NECESSARY) SUMMARY OF YOUR EVENT, WHY IT WAS IMPORTANT, WHO CAME AND WHO IT WAS FOR. YOU SHOULD ALWAYS INCLUDE A QUOTE, WHICH CAN COME FROM A LEAGUE OFFICER, DIGNITARY OR SOMEONE WHO ATTENDED THE EVENT.</w:t>
      </w:r>
    </w:p>
    <w:p w14:paraId="363060A8" w14:textId="77777777" w:rsidR="00B0653F" w:rsidRDefault="00B0653F" w:rsidP="008712C6">
      <w:pPr>
        <w:pStyle w:val="Header"/>
        <w:tabs>
          <w:tab w:val="left" w:pos="5940"/>
        </w:tabs>
        <w:rPr>
          <w:color w:val="000000"/>
          <w:szCs w:val="24"/>
          <w:shd w:val="clear" w:color="auto" w:fill="FFFFFF"/>
        </w:rPr>
      </w:pPr>
    </w:p>
    <w:p w14:paraId="78F8E538" w14:textId="77777777" w:rsidR="00B0653F" w:rsidRPr="00B0653F" w:rsidRDefault="00B0653F" w:rsidP="00B0653F">
      <w:pPr>
        <w:rPr>
          <w:color w:val="000000"/>
          <w:szCs w:val="24"/>
          <w:shd w:val="clear" w:color="auto" w:fill="FFFFFF"/>
        </w:rPr>
      </w:pPr>
      <w:r>
        <w:rPr>
          <w:b/>
          <w:szCs w:val="24"/>
        </w:rPr>
        <w:t>About Little League</w:t>
      </w:r>
      <w:r>
        <w:rPr>
          <w:b/>
          <w:szCs w:val="24"/>
          <w:vertAlign w:val="superscript"/>
        </w:rPr>
        <w:t>®</w:t>
      </w:r>
    </w:p>
    <w:p w14:paraId="436AE575" w14:textId="77777777" w:rsidR="007A4FF5" w:rsidRPr="00BE1B54" w:rsidRDefault="007A4FF5" w:rsidP="007A4FF5">
      <w:pPr>
        <w:autoSpaceDE w:val="0"/>
        <w:autoSpaceDN w:val="0"/>
        <w:adjustRightInd w:val="0"/>
        <w:rPr>
          <w:bCs/>
          <w:szCs w:val="24"/>
        </w:rPr>
      </w:pPr>
      <w:r w:rsidRPr="00BE1B54">
        <w:rPr>
          <w:bCs/>
          <w:szCs w:val="24"/>
        </w:rPr>
        <w:t>Founded in 1939, Little League</w:t>
      </w:r>
      <w:r w:rsidRPr="00BE1B54">
        <w:rPr>
          <w:bCs/>
          <w:szCs w:val="24"/>
          <w:vertAlign w:val="superscript"/>
        </w:rPr>
        <w:t>®</w:t>
      </w:r>
      <w:r w:rsidRPr="00BE1B54">
        <w:rPr>
          <w:bCs/>
          <w:szCs w:val="24"/>
        </w:rPr>
        <w:t xml:space="preserve"> is the world’s largest organized youth sports program, with approximately two million players (ages 4-16) playing baseball and softball in communities across every U.S. state and more than 80 other countries. Operated by more than one million volunteers, Little League believes in the power of youth baseball and softball to teach life lessons that build stronger individuals and communities. From professional athletes and award-winning celebrities, to public officials and other influential members of society, Little League graduates have taken the lessons they learned, both on and off the field, to create the next chapter of the Little League story. Each year, millions of people follow the hard work, dedication, and sportsmanship that Little Leaguers</w:t>
      </w:r>
      <w:r w:rsidRPr="00BE1B54">
        <w:rPr>
          <w:bCs/>
          <w:szCs w:val="24"/>
          <w:vertAlign w:val="superscript"/>
        </w:rPr>
        <w:t>®</w:t>
      </w:r>
      <w:r w:rsidRPr="00BE1B54">
        <w:rPr>
          <w:bCs/>
          <w:szCs w:val="24"/>
        </w:rPr>
        <w:t xml:space="preserve"> display at our seven baseball and softball World Series events, the premier tournaments in youth sports. For more information, visit </w:t>
      </w:r>
      <w:hyperlink r:id="rId9" w:history="1">
        <w:r w:rsidRPr="00BE1B54">
          <w:rPr>
            <w:rStyle w:val="Hyperlink"/>
            <w:bCs/>
            <w:szCs w:val="24"/>
          </w:rPr>
          <w:t>LittleLeague.org</w:t>
        </w:r>
      </w:hyperlink>
      <w:r w:rsidRPr="00BE1B54">
        <w:rPr>
          <w:bCs/>
          <w:szCs w:val="24"/>
        </w:rPr>
        <w:t>, and follow Little League (@</w:t>
      </w:r>
      <w:proofErr w:type="spellStart"/>
      <w:r w:rsidRPr="00BE1B54">
        <w:rPr>
          <w:bCs/>
          <w:szCs w:val="24"/>
        </w:rPr>
        <w:t>LittleLeague</w:t>
      </w:r>
      <w:proofErr w:type="spellEnd"/>
      <w:r w:rsidRPr="00BE1B54">
        <w:rPr>
          <w:bCs/>
          <w:szCs w:val="24"/>
        </w:rPr>
        <w:t xml:space="preserve">) on </w:t>
      </w:r>
      <w:hyperlink r:id="rId10" w:history="1">
        <w:r w:rsidRPr="00BE1B54">
          <w:rPr>
            <w:rStyle w:val="Hyperlink"/>
            <w:bCs/>
            <w:szCs w:val="24"/>
          </w:rPr>
          <w:t>Facebook</w:t>
        </w:r>
      </w:hyperlink>
      <w:r w:rsidRPr="00BE1B54">
        <w:rPr>
          <w:bCs/>
          <w:szCs w:val="24"/>
        </w:rPr>
        <w:t xml:space="preserve">, </w:t>
      </w:r>
      <w:hyperlink r:id="rId11" w:history="1">
        <w:r w:rsidRPr="00BE1B54">
          <w:rPr>
            <w:rStyle w:val="Hyperlink"/>
            <w:bCs/>
            <w:szCs w:val="24"/>
          </w:rPr>
          <w:t>Twitter</w:t>
        </w:r>
      </w:hyperlink>
      <w:r w:rsidRPr="00BE1B54">
        <w:rPr>
          <w:bCs/>
          <w:szCs w:val="24"/>
        </w:rPr>
        <w:t xml:space="preserve">, </w:t>
      </w:r>
      <w:hyperlink r:id="rId12" w:history="1">
        <w:r w:rsidRPr="00BE1B54">
          <w:rPr>
            <w:rStyle w:val="Hyperlink"/>
            <w:bCs/>
            <w:szCs w:val="24"/>
          </w:rPr>
          <w:t>Instagram</w:t>
        </w:r>
      </w:hyperlink>
      <w:r w:rsidRPr="00BE1B54">
        <w:rPr>
          <w:bCs/>
          <w:szCs w:val="24"/>
        </w:rPr>
        <w:t xml:space="preserve">, and </w:t>
      </w:r>
      <w:hyperlink r:id="rId13" w:history="1">
        <w:r w:rsidRPr="00BE1B54">
          <w:rPr>
            <w:rStyle w:val="Hyperlink"/>
            <w:bCs/>
            <w:szCs w:val="24"/>
          </w:rPr>
          <w:t>YouTube</w:t>
        </w:r>
      </w:hyperlink>
      <w:r w:rsidRPr="00BE1B54">
        <w:rPr>
          <w:bCs/>
          <w:szCs w:val="24"/>
        </w:rPr>
        <w:t>.</w:t>
      </w:r>
    </w:p>
    <w:p w14:paraId="35085B5F" w14:textId="77777777" w:rsidR="00B0653F" w:rsidRDefault="00B0653F" w:rsidP="00C652CA">
      <w:pPr>
        <w:tabs>
          <w:tab w:val="right" w:pos="720"/>
          <w:tab w:val="left" w:pos="8010"/>
          <w:tab w:val="left" w:pos="8190"/>
          <w:tab w:val="left" w:pos="8658"/>
        </w:tabs>
      </w:pPr>
    </w:p>
    <w:p w14:paraId="1CA61192" w14:textId="77777777" w:rsidR="00B0653F" w:rsidRDefault="00B0653F" w:rsidP="00B0653F">
      <w:pPr>
        <w:autoSpaceDE w:val="0"/>
        <w:autoSpaceDN w:val="0"/>
        <w:adjustRightInd w:val="0"/>
        <w:jc w:val="center"/>
      </w:pPr>
      <w:r>
        <w:t>###</w:t>
      </w:r>
    </w:p>
    <w:p w14:paraId="29FCE183" w14:textId="77777777" w:rsidR="00B0653F" w:rsidRDefault="00B0653F" w:rsidP="00B0653F">
      <w:pPr>
        <w:autoSpaceDE w:val="0"/>
        <w:autoSpaceDN w:val="0"/>
        <w:adjustRightInd w:val="0"/>
        <w:jc w:val="center"/>
        <w:rPr>
          <w:i/>
        </w:rPr>
        <w:sectPr w:rsidR="00B0653F" w:rsidSect="003448BB">
          <w:footerReference w:type="default" r:id="rId14"/>
          <w:type w:val="continuous"/>
          <w:pgSz w:w="12240" w:h="15840" w:code="1"/>
          <w:pgMar w:top="570" w:right="864" w:bottom="810" w:left="864" w:header="540" w:footer="630" w:gutter="0"/>
          <w:cols w:space="720"/>
          <w:titlePg/>
          <w:docGrid w:linePitch="360"/>
        </w:sectPr>
      </w:pPr>
      <w:r>
        <w:rPr>
          <w:i/>
        </w:rPr>
        <w:t>For more information contact:</w:t>
      </w:r>
    </w:p>
    <w:p w14:paraId="65641F67" w14:textId="77777777" w:rsidR="00B0653F" w:rsidRDefault="00B0653F" w:rsidP="00B0653F">
      <w:pPr>
        <w:autoSpaceDE w:val="0"/>
        <w:autoSpaceDN w:val="0"/>
        <w:adjustRightInd w:val="0"/>
        <w:rPr>
          <w:i/>
        </w:rPr>
        <w:sectPr w:rsidR="00B0653F" w:rsidSect="00170CDE">
          <w:type w:val="continuous"/>
          <w:pgSz w:w="12240" w:h="15840" w:code="1"/>
          <w:pgMar w:top="864" w:right="864" w:bottom="864" w:left="864" w:header="720" w:footer="720" w:gutter="0"/>
          <w:cols w:space="720"/>
          <w:titlePg/>
          <w:docGrid w:linePitch="360"/>
        </w:sectPr>
      </w:pPr>
    </w:p>
    <w:p w14:paraId="4D1590D4" w14:textId="77777777" w:rsidR="00253449" w:rsidRDefault="00253449" w:rsidP="00253449">
      <w:pPr>
        <w:autoSpaceDE w:val="0"/>
        <w:autoSpaceDN w:val="0"/>
        <w:adjustRightInd w:val="0"/>
        <w:jc w:val="center"/>
        <w:rPr>
          <w:i/>
        </w:rPr>
        <w:sectPr w:rsidR="00253449" w:rsidSect="00170CDE">
          <w:type w:val="continuous"/>
          <w:pgSz w:w="12240" w:h="15840" w:code="1"/>
          <w:pgMar w:top="864" w:right="864" w:bottom="864" w:left="864" w:header="720" w:footer="720" w:gutter="0"/>
          <w:cols w:space="720"/>
          <w:titlePg/>
          <w:docGrid w:linePitch="360"/>
        </w:sectPr>
      </w:pPr>
      <w:r>
        <w:rPr>
          <w:i/>
          <w:highlight w:val="yellow"/>
        </w:rPr>
        <w:t>YOUR LEAGUE CONTACT INFORMA</w:t>
      </w:r>
      <w:r w:rsidR="00422256">
        <w:rPr>
          <w:i/>
          <w:highlight w:val="yellow"/>
        </w:rPr>
        <w:t>TION (NAME, TITLE, PHONE, EMAIL</w:t>
      </w:r>
      <w:r>
        <w:rPr>
          <w:i/>
          <w:highlight w:val="yellow"/>
        </w:rPr>
        <w:t xml:space="preserve"> AND LEAGUE WEBSITE) HERE THAT WOULD HANDLE QUESTIONS FROM THE MEDIA</w:t>
      </w:r>
    </w:p>
    <w:p w14:paraId="4F61E9C2" w14:textId="77777777" w:rsidR="00B0653F" w:rsidRDefault="00B0653F" w:rsidP="00B0653F">
      <w:pPr>
        <w:rPr>
          <w:szCs w:val="24"/>
        </w:rPr>
      </w:pPr>
    </w:p>
    <w:sectPr w:rsidR="00B0653F" w:rsidSect="00B0653F">
      <w:footerReference w:type="default" r:id="rId15"/>
      <w:type w:val="continuous"/>
      <w:pgSz w:w="12240" w:h="15840" w:code="1"/>
      <w:pgMar w:top="570" w:right="864" w:bottom="810" w:left="864" w:header="54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48393" w14:textId="77777777" w:rsidR="001D55C9" w:rsidRDefault="001D55C9">
      <w:r>
        <w:separator/>
      </w:r>
    </w:p>
  </w:endnote>
  <w:endnote w:type="continuationSeparator" w:id="0">
    <w:p w14:paraId="39D874F9" w14:textId="77777777" w:rsidR="001D55C9" w:rsidRDefault="001D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2399" w14:textId="77777777" w:rsidR="00B0653F" w:rsidRDefault="00B0653F" w:rsidP="00132476">
    <w:pPr>
      <w:pStyle w:val="Footer"/>
      <w:jc w:val="center"/>
    </w:pPr>
    <w:r>
      <w:rPr>
        <w:rStyle w:val="PageNumber"/>
      </w:rPr>
      <w:fldChar w:fldCharType="begin"/>
    </w:r>
    <w:r>
      <w:rPr>
        <w:rStyle w:val="PageNumber"/>
      </w:rPr>
      <w:instrText xml:space="preserve"> PAGE </w:instrText>
    </w:r>
    <w:r>
      <w:rPr>
        <w:rStyle w:val="PageNumber"/>
      </w:rPr>
      <w:fldChar w:fldCharType="separate"/>
    </w:r>
    <w:r w:rsidR="00F050F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3CF6" w14:textId="77777777" w:rsidR="00B0653F" w:rsidRDefault="00B0653F" w:rsidP="0013247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5352A" w14:textId="77777777" w:rsidR="001D55C9" w:rsidRDefault="001D55C9">
      <w:r>
        <w:separator/>
      </w:r>
    </w:p>
  </w:footnote>
  <w:footnote w:type="continuationSeparator" w:id="0">
    <w:p w14:paraId="0D5466F7" w14:textId="77777777" w:rsidR="001D55C9" w:rsidRDefault="001D5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EB3"/>
    <w:multiLevelType w:val="hybridMultilevel"/>
    <w:tmpl w:val="FDC62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2A6952"/>
    <w:multiLevelType w:val="hybridMultilevel"/>
    <w:tmpl w:val="52DE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6AAE"/>
    <w:multiLevelType w:val="hybridMultilevel"/>
    <w:tmpl w:val="EAB48E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5D696099"/>
    <w:multiLevelType w:val="hybridMultilevel"/>
    <w:tmpl w:val="547ED95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63E75DF1"/>
    <w:multiLevelType w:val="hybridMultilevel"/>
    <w:tmpl w:val="6DA6D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7DD"/>
    <w:rsid w:val="000014F8"/>
    <w:rsid w:val="000017A4"/>
    <w:rsid w:val="0000217A"/>
    <w:rsid w:val="000057B5"/>
    <w:rsid w:val="00011F37"/>
    <w:rsid w:val="000166CF"/>
    <w:rsid w:val="00020BE0"/>
    <w:rsid w:val="00027AA8"/>
    <w:rsid w:val="00032AB9"/>
    <w:rsid w:val="00060867"/>
    <w:rsid w:val="00061BC4"/>
    <w:rsid w:val="00063BCF"/>
    <w:rsid w:val="0006543E"/>
    <w:rsid w:val="00065D95"/>
    <w:rsid w:val="00065FC4"/>
    <w:rsid w:val="00075A67"/>
    <w:rsid w:val="00077866"/>
    <w:rsid w:val="000808D4"/>
    <w:rsid w:val="000905C4"/>
    <w:rsid w:val="00091529"/>
    <w:rsid w:val="00095A73"/>
    <w:rsid w:val="000963DE"/>
    <w:rsid w:val="0009740C"/>
    <w:rsid w:val="000A012C"/>
    <w:rsid w:val="000B2B16"/>
    <w:rsid w:val="000B41BF"/>
    <w:rsid w:val="000C0CD3"/>
    <w:rsid w:val="000C1E48"/>
    <w:rsid w:val="000C663B"/>
    <w:rsid w:val="000D0BD7"/>
    <w:rsid w:val="000D7EE4"/>
    <w:rsid w:val="000E17DD"/>
    <w:rsid w:val="000E39C7"/>
    <w:rsid w:val="000F134E"/>
    <w:rsid w:val="000F1709"/>
    <w:rsid w:val="000F414D"/>
    <w:rsid w:val="000F7B59"/>
    <w:rsid w:val="00100F37"/>
    <w:rsid w:val="00102D96"/>
    <w:rsid w:val="001129CB"/>
    <w:rsid w:val="001163A9"/>
    <w:rsid w:val="00116539"/>
    <w:rsid w:val="001272F0"/>
    <w:rsid w:val="00132476"/>
    <w:rsid w:val="00132C47"/>
    <w:rsid w:val="00135017"/>
    <w:rsid w:val="001352FB"/>
    <w:rsid w:val="00140D20"/>
    <w:rsid w:val="001424B3"/>
    <w:rsid w:val="00142701"/>
    <w:rsid w:val="0015381A"/>
    <w:rsid w:val="001551F6"/>
    <w:rsid w:val="00157FB6"/>
    <w:rsid w:val="00162093"/>
    <w:rsid w:val="001646E5"/>
    <w:rsid w:val="00167039"/>
    <w:rsid w:val="001678A5"/>
    <w:rsid w:val="00170CDE"/>
    <w:rsid w:val="00171DEF"/>
    <w:rsid w:val="001740E7"/>
    <w:rsid w:val="001803B1"/>
    <w:rsid w:val="0018126C"/>
    <w:rsid w:val="0018515F"/>
    <w:rsid w:val="00185823"/>
    <w:rsid w:val="001919F0"/>
    <w:rsid w:val="00191A49"/>
    <w:rsid w:val="001975F7"/>
    <w:rsid w:val="001A2C40"/>
    <w:rsid w:val="001A419A"/>
    <w:rsid w:val="001A518C"/>
    <w:rsid w:val="001A7C34"/>
    <w:rsid w:val="001B017D"/>
    <w:rsid w:val="001B49E5"/>
    <w:rsid w:val="001C07B4"/>
    <w:rsid w:val="001C086F"/>
    <w:rsid w:val="001C3077"/>
    <w:rsid w:val="001D0792"/>
    <w:rsid w:val="001D5263"/>
    <w:rsid w:val="001D55C9"/>
    <w:rsid w:val="001E2080"/>
    <w:rsid w:val="001E37DD"/>
    <w:rsid w:val="001E439C"/>
    <w:rsid w:val="001E6F06"/>
    <w:rsid w:val="001F59AD"/>
    <w:rsid w:val="001F730D"/>
    <w:rsid w:val="00203246"/>
    <w:rsid w:val="002040F0"/>
    <w:rsid w:val="00204DB8"/>
    <w:rsid w:val="00211201"/>
    <w:rsid w:val="002149D4"/>
    <w:rsid w:val="00222439"/>
    <w:rsid w:val="00223E6D"/>
    <w:rsid w:val="00225910"/>
    <w:rsid w:val="00230B0F"/>
    <w:rsid w:val="0023476D"/>
    <w:rsid w:val="00246A70"/>
    <w:rsid w:val="00253449"/>
    <w:rsid w:val="00266EED"/>
    <w:rsid w:val="00267307"/>
    <w:rsid w:val="00281340"/>
    <w:rsid w:val="0028400C"/>
    <w:rsid w:val="002921AF"/>
    <w:rsid w:val="00293597"/>
    <w:rsid w:val="002A148F"/>
    <w:rsid w:val="002A2405"/>
    <w:rsid w:val="002A3A86"/>
    <w:rsid w:val="002B7965"/>
    <w:rsid w:val="002C1EC9"/>
    <w:rsid w:val="002C7BAD"/>
    <w:rsid w:val="002D212A"/>
    <w:rsid w:val="002D39A9"/>
    <w:rsid w:val="002E512D"/>
    <w:rsid w:val="002E6535"/>
    <w:rsid w:val="002E6A5B"/>
    <w:rsid w:val="002E6DDB"/>
    <w:rsid w:val="003000B2"/>
    <w:rsid w:val="00300A0E"/>
    <w:rsid w:val="00301B73"/>
    <w:rsid w:val="00307E6D"/>
    <w:rsid w:val="003136C7"/>
    <w:rsid w:val="003154CF"/>
    <w:rsid w:val="0031562B"/>
    <w:rsid w:val="00321E5F"/>
    <w:rsid w:val="00334047"/>
    <w:rsid w:val="00337017"/>
    <w:rsid w:val="00341E26"/>
    <w:rsid w:val="003448BB"/>
    <w:rsid w:val="00354E2E"/>
    <w:rsid w:val="00354EDE"/>
    <w:rsid w:val="00355492"/>
    <w:rsid w:val="00356FA6"/>
    <w:rsid w:val="003576DB"/>
    <w:rsid w:val="00364D3E"/>
    <w:rsid w:val="003667CD"/>
    <w:rsid w:val="003750FC"/>
    <w:rsid w:val="00383B1A"/>
    <w:rsid w:val="00394613"/>
    <w:rsid w:val="00394662"/>
    <w:rsid w:val="00396DDE"/>
    <w:rsid w:val="0039741B"/>
    <w:rsid w:val="003A658E"/>
    <w:rsid w:val="003B030C"/>
    <w:rsid w:val="003B1E1A"/>
    <w:rsid w:val="003B7A62"/>
    <w:rsid w:val="003D1301"/>
    <w:rsid w:val="003E1674"/>
    <w:rsid w:val="003E2380"/>
    <w:rsid w:val="003E6E11"/>
    <w:rsid w:val="003F2A9D"/>
    <w:rsid w:val="00410A7C"/>
    <w:rsid w:val="004111CE"/>
    <w:rsid w:val="00412330"/>
    <w:rsid w:val="004132B6"/>
    <w:rsid w:val="00416D8D"/>
    <w:rsid w:val="00420242"/>
    <w:rsid w:val="0042206F"/>
    <w:rsid w:val="00422256"/>
    <w:rsid w:val="004235C3"/>
    <w:rsid w:val="00425F76"/>
    <w:rsid w:val="00436C9F"/>
    <w:rsid w:val="004373EB"/>
    <w:rsid w:val="004438FB"/>
    <w:rsid w:val="004450CF"/>
    <w:rsid w:val="00450CE3"/>
    <w:rsid w:val="00451DFD"/>
    <w:rsid w:val="0045210D"/>
    <w:rsid w:val="00456433"/>
    <w:rsid w:val="00465045"/>
    <w:rsid w:val="004678EE"/>
    <w:rsid w:val="00474B4A"/>
    <w:rsid w:val="0047548C"/>
    <w:rsid w:val="00480B93"/>
    <w:rsid w:val="004A23A3"/>
    <w:rsid w:val="004B0ACD"/>
    <w:rsid w:val="004B2A9A"/>
    <w:rsid w:val="004B79F1"/>
    <w:rsid w:val="004D17BE"/>
    <w:rsid w:val="004D1DB0"/>
    <w:rsid w:val="004E05CE"/>
    <w:rsid w:val="004E2822"/>
    <w:rsid w:val="004E4E2D"/>
    <w:rsid w:val="004F2C78"/>
    <w:rsid w:val="004F3F58"/>
    <w:rsid w:val="00501458"/>
    <w:rsid w:val="00502899"/>
    <w:rsid w:val="00504B3D"/>
    <w:rsid w:val="005065D4"/>
    <w:rsid w:val="0051124F"/>
    <w:rsid w:val="00514EC5"/>
    <w:rsid w:val="0051604F"/>
    <w:rsid w:val="00517177"/>
    <w:rsid w:val="00522507"/>
    <w:rsid w:val="00522543"/>
    <w:rsid w:val="00531777"/>
    <w:rsid w:val="00531846"/>
    <w:rsid w:val="00532665"/>
    <w:rsid w:val="005335A2"/>
    <w:rsid w:val="00543543"/>
    <w:rsid w:val="00543A2F"/>
    <w:rsid w:val="00546551"/>
    <w:rsid w:val="00552210"/>
    <w:rsid w:val="00554794"/>
    <w:rsid w:val="00557642"/>
    <w:rsid w:val="00563151"/>
    <w:rsid w:val="00563D49"/>
    <w:rsid w:val="00576684"/>
    <w:rsid w:val="00577E0C"/>
    <w:rsid w:val="005807DC"/>
    <w:rsid w:val="005853C2"/>
    <w:rsid w:val="005A13EB"/>
    <w:rsid w:val="005A6350"/>
    <w:rsid w:val="005A790C"/>
    <w:rsid w:val="005B2DF5"/>
    <w:rsid w:val="005B38A5"/>
    <w:rsid w:val="005B6A3B"/>
    <w:rsid w:val="005B6FCD"/>
    <w:rsid w:val="005B7CDC"/>
    <w:rsid w:val="005C1B95"/>
    <w:rsid w:val="005C55D4"/>
    <w:rsid w:val="005D16E6"/>
    <w:rsid w:val="005D55E8"/>
    <w:rsid w:val="005D6407"/>
    <w:rsid w:val="005D734A"/>
    <w:rsid w:val="005E7CC4"/>
    <w:rsid w:val="005F2905"/>
    <w:rsid w:val="005F3414"/>
    <w:rsid w:val="005F3D51"/>
    <w:rsid w:val="005F6F0B"/>
    <w:rsid w:val="00600708"/>
    <w:rsid w:val="00601AF3"/>
    <w:rsid w:val="00606FDC"/>
    <w:rsid w:val="00610563"/>
    <w:rsid w:val="006123C0"/>
    <w:rsid w:val="006125C5"/>
    <w:rsid w:val="006129FA"/>
    <w:rsid w:val="006145E0"/>
    <w:rsid w:val="00617DA1"/>
    <w:rsid w:val="006202FF"/>
    <w:rsid w:val="00620A4D"/>
    <w:rsid w:val="00626FE6"/>
    <w:rsid w:val="006271AA"/>
    <w:rsid w:val="00633FE6"/>
    <w:rsid w:val="0064297A"/>
    <w:rsid w:val="006462DD"/>
    <w:rsid w:val="00646B1C"/>
    <w:rsid w:val="00652A92"/>
    <w:rsid w:val="006547F7"/>
    <w:rsid w:val="00655F7A"/>
    <w:rsid w:val="00663667"/>
    <w:rsid w:val="00670998"/>
    <w:rsid w:val="00673C8A"/>
    <w:rsid w:val="006831C9"/>
    <w:rsid w:val="00690E29"/>
    <w:rsid w:val="006A3AF8"/>
    <w:rsid w:val="006A626F"/>
    <w:rsid w:val="006A6747"/>
    <w:rsid w:val="006B3A85"/>
    <w:rsid w:val="006C0DC9"/>
    <w:rsid w:val="006C368B"/>
    <w:rsid w:val="006D30EC"/>
    <w:rsid w:val="006D343E"/>
    <w:rsid w:val="006D47BD"/>
    <w:rsid w:val="006F00A6"/>
    <w:rsid w:val="006F1390"/>
    <w:rsid w:val="006F1FB6"/>
    <w:rsid w:val="006F4ACA"/>
    <w:rsid w:val="00707E4D"/>
    <w:rsid w:val="00711CE6"/>
    <w:rsid w:val="00721B16"/>
    <w:rsid w:val="007232DE"/>
    <w:rsid w:val="007243C0"/>
    <w:rsid w:val="00730C93"/>
    <w:rsid w:val="00737768"/>
    <w:rsid w:val="007403CA"/>
    <w:rsid w:val="00754CC3"/>
    <w:rsid w:val="00754E41"/>
    <w:rsid w:val="0075774B"/>
    <w:rsid w:val="0076053A"/>
    <w:rsid w:val="00792372"/>
    <w:rsid w:val="0079291F"/>
    <w:rsid w:val="00793AC1"/>
    <w:rsid w:val="0079763C"/>
    <w:rsid w:val="007A24F0"/>
    <w:rsid w:val="007A4FF5"/>
    <w:rsid w:val="007C41DA"/>
    <w:rsid w:val="007C466C"/>
    <w:rsid w:val="007C6D7E"/>
    <w:rsid w:val="007D5F6D"/>
    <w:rsid w:val="007F1C00"/>
    <w:rsid w:val="007F31C4"/>
    <w:rsid w:val="007F339D"/>
    <w:rsid w:val="007F5F2D"/>
    <w:rsid w:val="008057DC"/>
    <w:rsid w:val="00813B4F"/>
    <w:rsid w:val="00815F90"/>
    <w:rsid w:val="008175DC"/>
    <w:rsid w:val="008216F5"/>
    <w:rsid w:val="00821C5C"/>
    <w:rsid w:val="0082654F"/>
    <w:rsid w:val="0082738B"/>
    <w:rsid w:val="0083259C"/>
    <w:rsid w:val="008367BF"/>
    <w:rsid w:val="008406A6"/>
    <w:rsid w:val="00840B36"/>
    <w:rsid w:val="00842376"/>
    <w:rsid w:val="008447D2"/>
    <w:rsid w:val="00845AED"/>
    <w:rsid w:val="00852AF6"/>
    <w:rsid w:val="008570B2"/>
    <w:rsid w:val="00860F83"/>
    <w:rsid w:val="008642BD"/>
    <w:rsid w:val="008673DD"/>
    <w:rsid w:val="008712C6"/>
    <w:rsid w:val="00884729"/>
    <w:rsid w:val="0089310A"/>
    <w:rsid w:val="008939CD"/>
    <w:rsid w:val="00897CA0"/>
    <w:rsid w:val="008A23F0"/>
    <w:rsid w:val="008A6F33"/>
    <w:rsid w:val="008B08D9"/>
    <w:rsid w:val="008B1354"/>
    <w:rsid w:val="008B3561"/>
    <w:rsid w:val="008B7843"/>
    <w:rsid w:val="008C1ACD"/>
    <w:rsid w:val="008C2427"/>
    <w:rsid w:val="008C7B6E"/>
    <w:rsid w:val="008D3929"/>
    <w:rsid w:val="008D4EA4"/>
    <w:rsid w:val="008D5BDF"/>
    <w:rsid w:val="008D5E0A"/>
    <w:rsid w:val="008E0EDE"/>
    <w:rsid w:val="008F1AF4"/>
    <w:rsid w:val="008F710C"/>
    <w:rsid w:val="00900FF0"/>
    <w:rsid w:val="00901E4D"/>
    <w:rsid w:val="00910BCB"/>
    <w:rsid w:val="0091134E"/>
    <w:rsid w:val="009118E3"/>
    <w:rsid w:val="0091621C"/>
    <w:rsid w:val="00921525"/>
    <w:rsid w:val="00921DB2"/>
    <w:rsid w:val="00922EDC"/>
    <w:rsid w:val="00923CB1"/>
    <w:rsid w:val="00932307"/>
    <w:rsid w:val="00935E8E"/>
    <w:rsid w:val="00942B39"/>
    <w:rsid w:val="009444F8"/>
    <w:rsid w:val="00946E53"/>
    <w:rsid w:val="00951411"/>
    <w:rsid w:val="009521AE"/>
    <w:rsid w:val="00961B12"/>
    <w:rsid w:val="00972152"/>
    <w:rsid w:val="00972BA7"/>
    <w:rsid w:val="00981B7D"/>
    <w:rsid w:val="00981BBC"/>
    <w:rsid w:val="009821DF"/>
    <w:rsid w:val="009825E8"/>
    <w:rsid w:val="009849F0"/>
    <w:rsid w:val="00993550"/>
    <w:rsid w:val="009A4EA0"/>
    <w:rsid w:val="009B5AA9"/>
    <w:rsid w:val="009B5BB1"/>
    <w:rsid w:val="009C1B0B"/>
    <w:rsid w:val="009C2AD3"/>
    <w:rsid w:val="009C6A1E"/>
    <w:rsid w:val="009C734A"/>
    <w:rsid w:val="009D2096"/>
    <w:rsid w:val="009D523A"/>
    <w:rsid w:val="009D6AA8"/>
    <w:rsid w:val="009D7F27"/>
    <w:rsid w:val="009E361D"/>
    <w:rsid w:val="009E73F5"/>
    <w:rsid w:val="009F1399"/>
    <w:rsid w:val="009F312F"/>
    <w:rsid w:val="00A03387"/>
    <w:rsid w:val="00A205CB"/>
    <w:rsid w:val="00A23128"/>
    <w:rsid w:val="00A41C09"/>
    <w:rsid w:val="00A5003A"/>
    <w:rsid w:val="00A53410"/>
    <w:rsid w:val="00A55630"/>
    <w:rsid w:val="00A5595E"/>
    <w:rsid w:val="00A5616B"/>
    <w:rsid w:val="00A57D19"/>
    <w:rsid w:val="00A60EC9"/>
    <w:rsid w:val="00A61F9D"/>
    <w:rsid w:val="00A6713E"/>
    <w:rsid w:val="00A6725D"/>
    <w:rsid w:val="00A67D76"/>
    <w:rsid w:val="00A778E6"/>
    <w:rsid w:val="00A80D93"/>
    <w:rsid w:val="00A87A0D"/>
    <w:rsid w:val="00A9029E"/>
    <w:rsid w:val="00A90332"/>
    <w:rsid w:val="00A924CE"/>
    <w:rsid w:val="00A947A0"/>
    <w:rsid w:val="00AD0376"/>
    <w:rsid w:val="00B0653F"/>
    <w:rsid w:val="00B0740E"/>
    <w:rsid w:val="00B14B25"/>
    <w:rsid w:val="00B15E29"/>
    <w:rsid w:val="00B169AF"/>
    <w:rsid w:val="00B2292A"/>
    <w:rsid w:val="00B25FFD"/>
    <w:rsid w:val="00B26452"/>
    <w:rsid w:val="00B42398"/>
    <w:rsid w:val="00B430C9"/>
    <w:rsid w:val="00B437F0"/>
    <w:rsid w:val="00B44FE1"/>
    <w:rsid w:val="00B4550C"/>
    <w:rsid w:val="00B5381C"/>
    <w:rsid w:val="00B5540D"/>
    <w:rsid w:val="00B66D68"/>
    <w:rsid w:val="00B70A9A"/>
    <w:rsid w:val="00B727CF"/>
    <w:rsid w:val="00B74BF6"/>
    <w:rsid w:val="00B76B09"/>
    <w:rsid w:val="00B76FDF"/>
    <w:rsid w:val="00B86BDE"/>
    <w:rsid w:val="00B87399"/>
    <w:rsid w:val="00B90076"/>
    <w:rsid w:val="00B96918"/>
    <w:rsid w:val="00BA4C08"/>
    <w:rsid w:val="00BA664D"/>
    <w:rsid w:val="00BB1814"/>
    <w:rsid w:val="00BB1E6F"/>
    <w:rsid w:val="00BB5AA7"/>
    <w:rsid w:val="00BC4FFB"/>
    <w:rsid w:val="00BC7603"/>
    <w:rsid w:val="00BD43CF"/>
    <w:rsid w:val="00BD5753"/>
    <w:rsid w:val="00BD76CC"/>
    <w:rsid w:val="00BE021F"/>
    <w:rsid w:val="00BE4CFC"/>
    <w:rsid w:val="00BF4F4D"/>
    <w:rsid w:val="00C01E90"/>
    <w:rsid w:val="00C1009F"/>
    <w:rsid w:val="00C1024B"/>
    <w:rsid w:val="00C20E6E"/>
    <w:rsid w:val="00C302F2"/>
    <w:rsid w:val="00C3460C"/>
    <w:rsid w:val="00C34797"/>
    <w:rsid w:val="00C378C3"/>
    <w:rsid w:val="00C478F1"/>
    <w:rsid w:val="00C522DC"/>
    <w:rsid w:val="00C52600"/>
    <w:rsid w:val="00C5291D"/>
    <w:rsid w:val="00C652CA"/>
    <w:rsid w:val="00C72D44"/>
    <w:rsid w:val="00C801EE"/>
    <w:rsid w:val="00C82EA7"/>
    <w:rsid w:val="00CA373E"/>
    <w:rsid w:val="00CA5C2E"/>
    <w:rsid w:val="00CB0538"/>
    <w:rsid w:val="00CB3EA6"/>
    <w:rsid w:val="00CB636E"/>
    <w:rsid w:val="00CB63B6"/>
    <w:rsid w:val="00CB6461"/>
    <w:rsid w:val="00CC2F8B"/>
    <w:rsid w:val="00CC3DEF"/>
    <w:rsid w:val="00CC43F0"/>
    <w:rsid w:val="00CC4688"/>
    <w:rsid w:val="00CD2D6C"/>
    <w:rsid w:val="00CE01C0"/>
    <w:rsid w:val="00CE099F"/>
    <w:rsid w:val="00CE0F39"/>
    <w:rsid w:val="00CE20AD"/>
    <w:rsid w:val="00CE5A90"/>
    <w:rsid w:val="00CF1CF7"/>
    <w:rsid w:val="00CF540E"/>
    <w:rsid w:val="00D0171F"/>
    <w:rsid w:val="00D070BC"/>
    <w:rsid w:val="00D16710"/>
    <w:rsid w:val="00D20D82"/>
    <w:rsid w:val="00D2738E"/>
    <w:rsid w:val="00D374C0"/>
    <w:rsid w:val="00D46F1F"/>
    <w:rsid w:val="00D52DCF"/>
    <w:rsid w:val="00D53CC3"/>
    <w:rsid w:val="00D64FC5"/>
    <w:rsid w:val="00D73FCE"/>
    <w:rsid w:val="00D840B3"/>
    <w:rsid w:val="00D85940"/>
    <w:rsid w:val="00D9322E"/>
    <w:rsid w:val="00D94CB5"/>
    <w:rsid w:val="00D976CA"/>
    <w:rsid w:val="00DA0ED3"/>
    <w:rsid w:val="00DA2536"/>
    <w:rsid w:val="00DB1746"/>
    <w:rsid w:val="00DC3CAB"/>
    <w:rsid w:val="00DC44D1"/>
    <w:rsid w:val="00DC5EAA"/>
    <w:rsid w:val="00DC612B"/>
    <w:rsid w:val="00DD3A42"/>
    <w:rsid w:val="00DD4311"/>
    <w:rsid w:val="00DE6874"/>
    <w:rsid w:val="00DF496C"/>
    <w:rsid w:val="00E06AA6"/>
    <w:rsid w:val="00E114C4"/>
    <w:rsid w:val="00E172AE"/>
    <w:rsid w:val="00E27277"/>
    <w:rsid w:val="00E2739C"/>
    <w:rsid w:val="00E32234"/>
    <w:rsid w:val="00E34060"/>
    <w:rsid w:val="00E34D4D"/>
    <w:rsid w:val="00E34E07"/>
    <w:rsid w:val="00E355D1"/>
    <w:rsid w:val="00E4289A"/>
    <w:rsid w:val="00E5474A"/>
    <w:rsid w:val="00E553A8"/>
    <w:rsid w:val="00E55F7B"/>
    <w:rsid w:val="00E63B43"/>
    <w:rsid w:val="00E71846"/>
    <w:rsid w:val="00E73CEA"/>
    <w:rsid w:val="00E809CA"/>
    <w:rsid w:val="00E905A6"/>
    <w:rsid w:val="00E92C27"/>
    <w:rsid w:val="00E934DA"/>
    <w:rsid w:val="00E95C4E"/>
    <w:rsid w:val="00EB2B31"/>
    <w:rsid w:val="00EC0DF9"/>
    <w:rsid w:val="00EC3DD4"/>
    <w:rsid w:val="00EC5343"/>
    <w:rsid w:val="00EC6007"/>
    <w:rsid w:val="00ED7DB7"/>
    <w:rsid w:val="00EE2001"/>
    <w:rsid w:val="00EE2DDA"/>
    <w:rsid w:val="00EE5090"/>
    <w:rsid w:val="00EE65C5"/>
    <w:rsid w:val="00EF426A"/>
    <w:rsid w:val="00EF6FC2"/>
    <w:rsid w:val="00F050FC"/>
    <w:rsid w:val="00F06449"/>
    <w:rsid w:val="00F066FC"/>
    <w:rsid w:val="00F40E29"/>
    <w:rsid w:val="00F41F02"/>
    <w:rsid w:val="00F43CD6"/>
    <w:rsid w:val="00F47091"/>
    <w:rsid w:val="00F5124F"/>
    <w:rsid w:val="00F524B5"/>
    <w:rsid w:val="00F52AAD"/>
    <w:rsid w:val="00F66BBE"/>
    <w:rsid w:val="00F71D42"/>
    <w:rsid w:val="00F72585"/>
    <w:rsid w:val="00F877EF"/>
    <w:rsid w:val="00F9070D"/>
    <w:rsid w:val="00F92805"/>
    <w:rsid w:val="00F96E76"/>
    <w:rsid w:val="00FA22E1"/>
    <w:rsid w:val="00FA30CA"/>
    <w:rsid w:val="00FA61AC"/>
    <w:rsid w:val="00FB0CAA"/>
    <w:rsid w:val="00FB2214"/>
    <w:rsid w:val="00FB6BAD"/>
    <w:rsid w:val="00FC69FE"/>
    <w:rsid w:val="00FD1543"/>
    <w:rsid w:val="00FD26B1"/>
    <w:rsid w:val="00FF33C4"/>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90335"/>
  <w15:chartTrackingRefBased/>
  <w15:docId w15:val="{04C195E0-4AAE-412C-9A08-EF2C1CCB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8E3"/>
    <w:rPr>
      <w:sz w:val="24"/>
    </w:rPr>
  </w:style>
  <w:style w:type="paragraph" w:styleId="Heading1">
    <w:name w:val="heading 1"/>
    <w:basedOn w:val="Normal"/>
    <w:next w:val="Normal"/>
    <w:qFormat/>
    <w:rsid w:val="00860F83"/>
    <w:pPr>
      <w:keepNext/>
      <w:jc w:val="center"/>
      <w:outlineLvl w:val="0"/>
    </w:pPr>
    <w:rPr>
      <w:b/>
      <w:sz w:val="36"/>
    </w:rPr>
  </w:style>
  <w:style w:type="paragraph" w:styleId="Heading9">
    <w:name w:val="heading 9"/>
    <w:basedOn w:val="Normal"/>
    <w:next w:val="Normal"/>
    <w:qFormat/>
    <w:rsid w:val="006145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2476"/>
    <w:pPr>
      <w:tabs>
        <w:tab w:val="center" w:pos="4320"/>
        <w:tab w:val="right" w:pos="8640"/>
      </w:tabs>
    </w:pPr>
  </w:style>
  <w:style w:type="paragraph" w:styleId="Footer">
    <w:name w:val="footer"/>
    <w:basedOn w:val="Normal"/>
    <w:rsid w:val="00132476"/>
    <w:pPr>
      <w:tabs>
        <w:tab w:val="center" w:pos="4320"/>
        <w:tab w:val="right" w:pos="8640"/>
      </w:tabs>
    </w:pPr>
  </w:style>
  <w:style w:type="character" w:styleId="PageNumber">
    <w:name w:val="page number"/>
    <w:basedOn w:val="DefaultParagraphFont"/>
    <w:rsid w:val="00132476"/>
  </w:style>
  <w:style w:type="character" w:customStyle="1" w:styleId="emailstyle18">
    <w:name w:val="emailstyle18"/>
    <w:semiHidden/>
    <w:rsid w:val="00B727CF"/>
    <w:rPr>
      <w:rFonts w:ascii="Arial" w:hAnsi="Arial" w:cs="Arial" w:hint="default"/>
      <w:color w:val="auto"/>
      <w:sz w:val="20"/>
      <w:szCs w:val="20"/>
    </w:rPr>
  </w:style>
  <w:style w:type="character" w:customStyle="1" w:styleId="LittleLeagueBaseball">
    <w:name w:val="Little League Baseball"/>
    <w:aliases w:val="Inc."/>
    <w:semiHidden/>
    <w:rsid w:val="00B727CF"/>
    <w:rPr>
      <w:rFonts w:ascii="Arial" w:hAnsi="Arial" w:cs="Arial"/>
      <w:color w:val="auto"/>
      <w:sz w:val="20"/>
      <w:szCs w:val="20"/>
    </w:rPr>
  </w:style>
  <w:style w:type="paragraph" w:styleId="BodyText">
    <w:name w:val="Body Text"/>
    <w:basedOn w:val="Normal"/>
    <w:rsid w:val="00860F83"/>
    <w:pPr>
      <w:spacing w:after="120"/>
    </w:pPr>
    <w:rPr>
      <w:rFonts w:ascii="Arial" w:hAnsi="Arial"/>
      <w:b/>
    </w:rPr>
  </w:style>
  <w:style w:type="paragraph" w:styleId="BodyText2">
    <w:name w:val="Body Text 2"/>
    <w:basedOn w:val="Normal"/>
    <w:rsid w:val="00860F83"/>
    <w:pPr>
      <w:spacing w:after="120"/>
    </w:pPr>
    <w:rPr>
      <w:sz w:val="28"/>
    </w:rPr>
  </w:style>
  <w:style w:type="paragraph" w:styleId="Title">
    <w:name w:val="Title"/>
    <w:basedOn w:val="Normal"/>
    <w:qFormat/>
    <w:rsid w:val="006145E0"/>
    <w:pPr>
      <w:jc w:val="center"/>
    </w:pPr>
    <w:rPr>
      <w:b/>
    </w:rPr>
  </w:style>
  <w:style w:type="paragraph" w:styleId="BodyTextIndent2">
    <w:name w:val="Body Text Indent 2"/>
    <w:basedOn w:val="Normal"/>
    <w:rsid w:val="006145E0"/>
    <w:pPr>
      <w:spacing w:after="120" w:line="480" w:lineRule="auto"/>
      <w:ind w:left="360"/>
    </w:pPr>
  </w:style>
  <w:style w:type="character" w:styleId="Hyperlink">
    <w:name w:val="Hyperlink"/>
    <w:rsid w:val="00711CE6"/>
    <w:rPr>
      <w:color w:val="0000FF"/>
      <w:u w:val="single"/>
    </w:rPr>
  </w:style>
  <w:style w:type="paragraph" w:styleId="BodyTextIndent">
    <w:name w:val="Body Text Indent"/>
    <w:basedOn w:val="Normal"/>
    <w:rsid w:val="00266EED"/>
    <w:pPr>
      <w:spacing w:after="120"/>
      <w:ind w:left="360"/>
    </w:pPr>
  </w:style>
  <w:style w:type="character" w:customStyle="1" w:styleId="emailstyle17">
    <w:name w:val="emailstyle17"/>
    <w:semiHidden/>
    <w:rsid w:val="00B0740E"/>
    <w:rPr>
      <w:rFonts w:ascii="Arial" w:hAnsi="Arial" w:cs="Arial" w:hint="default"/>
      <w:color w:val="auto"/>
      <w:sz w:val="20"/>
      <w:szCs w:val="20"/>
    </w:rPr>
  </w:style>
  <w:style w:type="paragraph" w:styleId="NoSpacing">
    <w:name w:val="No Spacing"/>
    <w:uiPriority w:val="1"/>
    <w:qFormat/>
    <w:rsid w:val="00981B7D"/>
    <w:rPr>
      <w:rFonts w:ascii="Calibri" w:eastAsia="Calibri" w:hAnsi="Calibri"/>
      <w:sz w:val="22"/>
      <w:szCs w:val="22"/>
    </w:rPr>
  </w:style>
  <w:style w:type="character" w:styleId="FollowedHyperlink">
    <w:name w:val="FollowedHyperlink"/>
    <w:uiPriority w:val="99"/>
    <w:semiHidden/>
    <w:unhideWhenUsed/>
    <w:rsid w:val="00815F90"/>
    <w:rPr>
      <w:color w:val="800080"/>
      <w:u w:val="single"/>
    </w:rPr>
  </w:style>
  <w:style w:type="paragraph" w:styleId="NormalWeb">
    <w:name w:val="Normal (Web)"/>
    <w:basedOn w:val="Normal"/>
    <w:uiPriority w:val="99"/>
    <w:unhideWhenUsed/>
    <w:rsid w:val="004A23A3"/>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A6725D"/>
    <w:rPr>
      <w:rFonts w:ascii="Tahoma" w:hAnsi="Tahoma" w:cs="Tahoma"/>
      <w:sz w:val="16"/>
      <w:szCs w:val="16"/>
    </w:rPr>
  </w:style>
  <w:style w:type="character" w:customStyle="1" w:styleId="BalloonTextChar">
    <w:name w:val="Balloon Text Char"/>
    <w:link w:val="BalloonText"/>
    <w:uiPriority w:val="99"/>
    <w:semiHidden/>
    <w:rsid w:val="00A6725D"/>
    <w:rPr>
      <w:rFonts w:ascii="Tahoma" w:hAnsi="Tahoma" w:cs="Tahoma"/>
      <w:sz w:val="16"/>
      <w:szCs w:val="16"/>
    </w:rPr>
  </w:style>
  <w:style w:type="character" w:customStyle="1" w:styleId="apple-converted-space">
    <w:name w:val="apple-converted-space"/>
    <w:rsid w:val="00972152"/>
  </w:style>
  <w:style w:type="paragraph" w:customStyle="1" w:styleId="default">
    <w:name w:val="default"/>
    <w:basedOn w:val="Normal"/>
    <w:rsid w:val="0091134E"/>
    <w:pPr>
      <w:spacing w:before="100" w:beforeAutospacing="1" w:after="100" w:afterAutospacing="1"/>
    </w:pPr>
    <w:rPr>
      <w:rFonts w:eastAsia="Calibri"/>
      <w:szCs w:val="24"/>
    </w:rPr>
  </w:style>
  <w:style w:type="character" w:styleId="Strong">
    <w:name w:val="Strong"/>
    <w:uiPriority w:val="22"/>
    <w:qFormat/>
    <w:rsid w:val="0091134E"/>
    <w:rPr>
      <w:b/>
      <w:bCs/>
    </w:rPr>
  </w:style>
  <w:style w:type="character" w:styleId="Emphasis">
    <w:name w:val="Emphasis"/>
    <w:uiPriority w:val="20"/>
    <w:qFormat/>
    <w:rsid w:val="0091134E"/>
    <w:rPr>
      <w:i/>
      <w:iCs/>
    </w:rPr>
  </w:style>
  <w:style w:type="paragraph" w:customStyle="1" w:styleId="Default0">
    <w:name w:val="Default"/>
    <w:rsid w:val="00065D9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26FE6"/>
    <w:pPr>
      <w:ind w:left="720"/>
    </w:pPr>
    <w:rPr>
      <w:rFonts w:ascii="Calibri" w:eastAsia="Calibri" w:hAnsi="Calibri" w:cs="Calibri"/>
      <w:sz w:val="22"/>
      <w:szCs w:val="22"/>
    </w:rPr>
  </w:style>
  <w:style w:type="character" w:customStyle="1" w:styleId="HeaderChar">
    <w:name w:val="Header Char"/>
    <w:link w:val="Header"/>
    <w:uiPriority w:val="99"/>
    <w:rsid w:val="00B065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45056908">
      <w:bodyDiv w:val="1"/>
      <w:marLeft w:val="0"/>
      <w:marRight w:val="0"/>
      <w:marTop w:val="0"/>
      <w:marBottom w:val="0"/>
      <w:divBdr>
        <w:top w:val="none" w:sz="0" w:space="0" w:color="auto"/>
        <w:left w:val="none" w:sz="0" w:space="0" w:color="auto"/>
        <w:bottom w:val="none" w:sz="0" w:space="0" w:color="auto"/>
        <w:right w:val="none" w:sz="0" w:space="0" w:color="auto"/>
      </w:divBdr>
    </w:div>
    <w:div w:id="177811866">
      <w:bodyDiv w:val="1"/>
      <w:marLeft w:val="0"/>
      <w:marRight w:val="0"/>
      <w:marTop w:val="0"/>
      <w:marBottom w:val="0"/>
      <w:divBdr>
        <w:top w:val="none" w:sz="0" w:space="0" w:color="auto"/>
        <w:left w:val="none" w:sz="0" w:space="0" w:color="auto"/>
        <w:bottom w:val="none" w:sz="0" w:space="0" w:color="auto"/>
        <w:right w:val="none" w:sz="0" w:space="0" w:color="auto"/>
      </w:divBdr>
    </w:div>
    <w:div w:id="391778088">
      <w:bodyDiv w:val="1"/>
      <w:marLeft w:val="0"/>
      <w:marRight w:val="0"/>
      <w:marTop w:val="0"/>
      <w:marBottom w:val="0"/>
      <w:divBdr>
        <w:top w:val="none" w:sz="0" w:space="0" w:color="auto"/>
        <w:left w:val="none" w:sz="0" w:space="0" w:color="auto"/>
        <w:bottom w:val="none" w:sz="0" w:space="0" w:color="auto"/>
        <w:right w:val="none" w:sz="0" w:space="0" w:color="auto"/>
      </w:divBdr>
    </w:div>
    <w:div w:id="507213571">
      <w:bodyDiv w:val="1"/>
      <w:marLeft w:val="0"/>
      <w:marRight w:val="0"/>
      <w:marTop w:val="0"/>
      <w:marBottom w:val="0"/>
      <w:divBdr>
        <w:top w:val="none" w:sz="0" w:space="0" w:color="auto"/>
        <w:left w:val="none" w:sz="0" w:space="0" w:color="auto"/>
        <w:bottom w:val="none" w:sz="0" w:space="0" w:color="auto"/>
        <w:right w:val="none" w:sz="0" w:space="0" w:color="auto"/>
      </w:divBdr>
    </w:div>
    <w:div w:id="1327899506">
      <w:bodyDiv w:val="1"/>
      <w:marLeft w:val="0"/>
      <w:marRight w:val="0"/>
      <w:marTop w:val="0"/>
      <w:marBottom w:val="0"/>
      <w:divBdr>
        <w:top w:val="none" w:sz="0" w:space="0" w:color="auto"/>
        <w:left w:val="none" w:sz="0" w:space="0" w:color="auto"/>
        <w:bottom w:val="none" w:sz="0" w:space="0" w:color="auto"/>
        <w:right w:val="none" w:sz="0" w:space="0" w:color="auto"/>
      </w:divBdr>
    </w:div>
    <w:div w:id="1502428336">
      <w:bodyDiv w:val="1"/>
      <w:marLeft w:val="0"/>
      <w:marRight w:val="0"/>
      <w:marTop w:val="0"/>
      <w:marBottom w:val="0"/>
      <w:divBdr>
        <w:top w:val="none" w:sz="0" w:space="0" w:color="auto"/>
        <w:left w:val="none" w:sz="0" w:space="0" w:color="auto"/>
        <w:bottom w:val="none" w:sz="0" w:space="0" w:color="auto"/>
        <w:right w:val="none" w:sz="0" w:space="0" w:color="auto"/>
      </w:divBdr>
    </w:div>
    <w:div w:id="1585794394">
      <w:bodyDiv w:val="1"/>
      <w:marLeft w:val="0"/>
      <w:marRight w:val="0"/>
      <w:marTop w:val="0"/>
      <w:marBottom w:val="0"/>
      <w:divBdr>
        <w:top w:val="none" w:sz="0" w:space="0" w:color="auto"/>
        <w:left w:val="none" w:sz="0" w:space="0" w:color="auto"/>
        <w:bottom w:val="none" w:sz="0" w:space="0" w:color="auto"/>
        <w:right w:val="none" w:sz="0" w:space="0" w:color="auto"/>
      </w:divBdr>
    </w:div>
    <w:div w:id="1635527888">
      <w:bodyDiv w:val="1"/>
      <w:marLeft w:val="0"/>
      <w:marRight w:val="0"/>
      <w:marTop w:val="0"/>
      <w:marBottom w:val="0"/>
      <w:divBdr>
        <w:top w:val="none" w:sz="0" w:space="0" w:color="auto"/>
        <w:left w:val="none" w:sz="0" w:space="0" w:color="auto"/>
        <w:bottom w:val="none" w:sz="0" w:space="0" w:color="auto"/>
        <w:right w:val="none" w:sz="0" w:space="0" w:color="auto"/>
      </w:divBdr>
    </w:div>
    <w:div w:id="1636373286">
      <w:bodyDiv w:val="1"/>
      <w:marLeft w:val="0"/>
      <w:marRight w:val="0"/>
      <w:marTop w:val="0"/>
      <w:marBottom w:val="0"/>
      <w:divBdr>
        <w:top w:val="none" w:sz="0" w:space="0" w:color="auto"/>
        <w:left w:val="none" w:sz="0" w:space="0" w:color="auto"/>
        <w:bottom w:val="none" w:sz="0" w:space="0" w:color="auto"/>
        <w:right w:val="none" w:sz="0" w:space="0" w:color="auto"/>
      </w:divBdr>
    </w:div>
    <w:div w:id="1969505856">
      <w:bodyDiv w:val="1"/>
      <w:marLeft w:val="0"/>
      <w:marRight w:val="0"/>
      <w:marTop w:val="0"/>
      <w:marBottom w:val="0"/>
      <w:divBdr>
        <w:top w:val="none" w:sz="0" w:space="0" w:color="auto"/>
        <w:left w:val="none" w:sz="0" w:space="0" w:color="auto"/>
        <w:bottom w:val="none" w:sz="0" w:space="0" w:color="auto"/>
        <w:right w:val="none" w:sz="0" w:space="0" w:color="auto"/>
      </w:divBdr>
    </w:div>
    <w:div w:id="2013873407">
      <w:bodyDiv w:val="1"/>
      <w:marLeft w:val="0"/>
      <w:marRight w:val="0"/>
      <w:marTop w:val="0"/>
      <w:marBottom w:val="0"/>
      <w:divBdr>
        <w:top w:val="none" w:sz="0" w:space="0" w:color="auto"/>
        <w:left w:val="none" w:sz="0" w:space="0" w:color="auto"/>
        <w:bottom w:val="none" w:sz="0" w:space="0" w:color="auto"/>
        <w:right w:val="none" w:sz="0" w:space="0" w:color="auto"/>
      </w:divBdr>
    </w:div>
    <w:div w:id="21111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littleleag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littleleag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ttleLeagu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littleleague" TargetMode="External"/><Relationship Id="rId4" Type="http://schemas.openxmlformats.org/officeDocument/2006/relationships/settings" Target="settings.xml"/><Relationship Id="rId9" Type="http://schemas.openxmlformats.org/officeDocument/2006/relationships/hyperlink" Target="http://www.LittleLeague.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owns\Local%20Settings\Temporary%20Internet%20Files\OLK35\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EF0F-5694-4ECE-A01F-A37003D3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Template>
  <TotalTime>0</TotalTime>
  <Pages>1</Pages>
  <Words>237</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Little League Baseball, Inc.</Company>
  <LinksUpToDate>false</LinksUpToDate>
  <CharactersWithSpaces>1836</CharactersWithSpaces>
  <SharedDoc>false</SharedDoc>
  <HLinks>
    <vt:vector size="18" baseType="variant">
      <vt:variant>
        <vt:i4>3276834</vt:i4>
      </vt:variant>
      <vt:variant>
        <vt:i4>6</vt:i4>
      </vt:variant>
      <vt:variant>
        <vt:i4>0</vt:i4>
      </vt:variant>
      <vt:variant>
        <vt:i4>5</vt:i4>
      </vt:variant>
      <vt:variant>
        <vt:lpwstr>http://www.twitter.com/LittleLeague</vt:lpwstr>
      </vt:variant>
      <vt:variant>
        <vt:lpwstr/>
      </vt:variant>
      <vt:variant>
        <vt:i4>3014763</vt:i4>
      </vt:variant>
      <vt:variant>
        <vt:i4>3</vt:i4>
      </vt:variant>
      <vt:variant>
        <vt:i4>0</vt:i4>
      </vt:variant>
      <vt:variant>
        <vt:i4>5</vt:i4>
      </vt:variant>
      <vt:variant>
        <vt:lpwstr>http://facebook.com/LittleLeagueBaseballAndSoftball</vt:lpwstr>
      </vt:variant>
      <vt:variant>
        <vt:lpwstr/>
      </vt:variant>
      <vt:variant>
        <vt:i4>5505095</vt:i4>
      </vt:variant>
      <vt:variant>
        <vt:i4>0</vt:i4>
      </vt:variant>
      <vt:variant>
        <vt:i4>0</vt:i4>
      </vt:variant>
      <vt:variant>
        <vt:i4>5</vt:i4>
      </vt:variant>
      <vt:variant>
        <vt:lpwstr>http://www.littleleague.org/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Little League Baseball, Inc.</dc:creator>
  <cp:keywords/>
  <cp:lastModifiedBy>Kevin Fountain</cp:lastModifiedBy>
  <cp:revision>2</cp:revision>
  <cp:lastPrinted>2013-06-26T19:15:00Z</cp:lastPrinted>
  <dcterms:created xsi:type="dcterms:W3CDTF">2020-06-15T13:55:00Z</dcterms:created>
  <dcterms:modified xsi:type="dcterms:W3CDTF">2020-06-15T13:55:00Z</dcterms:modified>
</cp:coreProperties>
</file>